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uthor"/>
        <w:id w:val="4805016"/>
        <w:placeholder>
          <w:docPart w:val="FDE84CEC3C075848A1CF75F807E667E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54A8EFEC" w14:textId="77777777" w:rsidR="00FA23DF" w:rsidRDefault="00207D49">
          <w:pPr>
            <w:pStyle w:val="YourName"/>
          </w:pPr>
          <w:r>
            <w:t>Andrea Payne</w:t>
          </w:r>
        </w:p>
      </w:sdtContent>
    </w:sdt>
    <w:p w14:paraId="70090E3E" w14:textId="77777777" w:rsidR="00FA23DF" w:rsidRDefault="00207D49">
      <w:pPr>
        <w:pStyle w:val="ContactInformation"/>
      </w:pPr>
      <w:r>
        <w:t>115 Live Oak Road, Ringgold, GA 30736 | 423-255-3683 | andrealeigh90@yahoo.com</w:t>
      </w:r>
    </w:p>
    <w:p w14:paraId="267454BD" w14:textId="77777777" w:rsidR="00FA23DF" w:rsidRDefault="00207D49">
      <w:pPr>
        <w:pStyle w:val="SectionHeading"/>
      </w:pPr>
      <w:r>
        <w:t>EDUCATION</w:t>
      </w:r>
    </w:p>
    <w:p w14:paraId="57E3A602" w14:textId="77777777" w:rsidR="00FA23DF" w:rsidRDefault="00207D49">
      <w:pPr>
        <w:pStyle w:val="Location"/>
      </w:pPr>
      <w:r>
        <w:t>Auburn University</w:t>
      </w:r>
    </w:p>
    <w:p w14:paraId="53648247" w14:textId="77777777" w:rsidR="00AD18FC" w:rsidRDefault="00207D49">
      <w:pPr>
        <w:pStyle w:val="JobTitle"/>
      </w:pPr>
      <w:r>
        <w:t>Masters in Nursing</w:t>
      </w:r>
    </w:p>
    <w:p w14:paraId="51E6B8AE" w14:textId="1DB1CBAF" w:rsidR="00FA23DF" w:rsidRDefault="00AD18FC">
      <w:pPr>
        <w:pStyle w:val="JobTitle"/>
      </w:pPr>
      <w:r>
        <w:t>Primary Care Nurse Practitioner</w:t>
      </w:r>
      <w:r w:rsidR="00207D49">
        <w:tab/>
      </w:r>
      <w:sdt>
        <w:sdtPr>
          <w:id w:val="275215203"/>
          <w:placeholder>
            <w:docPart w:val="2926C2B4461D6B43B6E069CF0777D369"/>
          </w:placeholder>
          <w:date w:fullDate="2013-05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E28AD">
            <w:t>2013</w:t>
          </w:r>
        </w:sdtContent>
      </w:sdt>
    </w:p>
    <w:p w14:paraId="1B47D1B7" w14:textId="77777777" w:rsidR="00AD18FC" w:rsidRDefault="00AD18FC">
      <w:pPr>
        <w:pStyle w:val="Location"/>
      </w:pPr>
    </w:p>
    <w:p w14:paraId="2D451F8A" w14:textId="77777777" w:rsidR="00FA23DF" w:rsidRDefault="00207D49">
      <w:pPr>
        <w:pStyle w:val="Location"/>
      </w:pPr>
      <w:r>
        <w:t>University of Alabama-Birmingham</w:t>
      </w:r>
    </w:p>
    <w:p w14:paraId="4FD7C49A" w14:textId="480EEF64" w:rsidR="00FA23DF" w:rsidRDefault="00207D49">
      <w:pPr>
        <w:pStyle w:val="JobTitle"/>
      </w:pPr>
      <w:r>
        <w:t>Bachelors in Nursing</w:t>
      </w:r>
      <w:r>
        <w:tab/>
      </w:r>
      <w:sdt>
        <w:sdtPr>
          <w:id w:val="275215213"/>
          <w:placeholder>
            <w:docPart w:val="B8C5213315165C47B3130B577677A8DF"/>
          </w:placeholder>
          <w:date w:fullDate="2010-12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95B45">
            <w:t>2010</w:t>
          </w:r>
        </w:sdtContent>
      </w:sdt>
    </w:p>
    <w:p w14:paraId="239E2F20" w14:textId="77777777" w:rsidR="00AD18FC" w:rsidRDefault="00AD18FC">
      <w:pPr>
        <w:pStyle w:val="Location"/>
      </w:pPr>
    </w:p>
    <w:p w14:paraId="068296AD" w14:textId="77777777" w:rsidR="00FA23DF" w:rsidRDefault="00207D49">
      <w:pPr>
        <w:pStyle w:val="Location"/>
      </w:pPr>
      <w:r>
        <w:t>Chattanooga State Technical Community College</w:t>
      </w:r>
    </w:p>
    <w:p w14:paraId="5ADB193A" w14:textId="4E3B4FAF" w:rsidR="00FA23DF" w:rsidRDefault="00207D49">
      <w:pPr>
        <w:pStyle w:val="JobTitle"/>
      </w:pPr>
      <w:r>
        <w:t>Associate in Nursing</w:t>
      </w:r>
      <w:r>
        <w:tab/>
      </w:r>
      <w:sdt>
        <w:sdtPr>
          <w:id w:val="275215217"/>
          <w:placeholder>
            <w:docPart w:val="224ADA1ABF0A5144BC349CAC08188E74"/>
          </w:placeholder>
          <w:date w:fullDate="2007-05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E28AD">
            <w:t>2007</w:t>
          </w:r>
        </w:sdtContent>
      </w:sdt>
    </w:p>
    <w:p w14:paraId="2263B09F" w14:textId="77777777" w:rsidR="00FA23DF" w:rsidRDefault="00207D49">
      <w:pPr>
        <w:pStyle w:val="SectionHeading"/>
      </w:pPr>
      <w:r>
        <w:t>RELATED EXPERIENCE</w:t>
      </w:r>
    </w:p>
    <w:p w14:paraId="657B827A" w14:textId="77777777" w:rsidR="00FA23DF" w:rsidRDefault="005A57F4">
      <w:pPr>
        <w:pStyle w:val="Location"/>
      </w:pPr>
      <w:r>
        <w:t>Memorial Hospital</w:t>
      </w:r>
    </w:p>
    <w:p w14:paraId="6F92405E" w14:textId="7C8EE255" w:rsidR="00FA23DF" w:rsidRDefault="005A57F4" w:rsidP="0074513D">
      <w:pPr>
        <w:pStyle w:val="JobTitle"/>
      </w:pPr>
      <w:r>
        <w:t>Emergency Room RN</w:t>
      </w:r>
      <w:r w:rsidR="00207D49">
        <w:tab/>
      </w:r>
      <w:sdt>
        <w:sdtPr>
          <w:id w:val="275215280"/>
          <w:placeholder>
            <w:docPart w:val="6E51B8BA88572A42AAB6527FBFBB3B3B"/>
          </w:placeholder>
          <w:date w:fullDate="2011-02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February 2011</w:t>
          </w:r>
        </w:sdtContent>
      </w:sdt>
      <w:r w:rsidR="00207D49">
        <w:t xml:space="preserve"> – </w:t>
      </w:r>
      <w:sdt>
        <w:sdtPr>
          <w:id w:val="275215282"/>
          <w:placeholder>
            <w:docPart w:val="2CACDF7176532141B6F1299BF2FFAFF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present</w:t>
          </w:r>
        </w:sdtContent>
      </w:sdt>
    </w:p>
    <w:p w14:paraId="49B01422" w14:textId="77777777" w:rsidR="0074513D" w:rsidRDefault="0074513D" w:rsidP="0074513D">
      <w:pPr>
        <w:pStyle w:val="JobTitle"/>
      </w:pPr>
    </w:p>
    <w:p w14:paraId="58BC3635" w14:textId="77777777" w:rsidR="00FA23DF" w:rsidRDefault="005A57F4">
      <w:pPr>
        <w:pStyle w:val="Location"/>
      </w:pPr>
      <w:r>
        <w:t>Erlanger-VW Clinic</w:t>
      </w:r>
    </w:p>
    <w:p w14:paraId="477863FF" w14:textId="77777777" w:rsidR="00FA23DF" w:rsidRDefault="005A57F4">
      <w:pPr>
        <w:pStyle w:val="JobTitle"/>
      </w:pPr>
      <w:r>
        <w:t>RN</w:t>
      </w:r>
      <w:r w:rsidR="00207D49">
        <w:tab/>
      </w:r>
      <w:sdt>
        <w:sdtPr>
          <w:id w:val="275215288"/>
          <w:placeholder>
            <w:docPart w:val="061EF0729E05E444A8F6C95B06BB5F01"/>
          </w:placeholder>
          <w:date w:fullDate="2009-03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March 2009</w:t>
          </w:r>
        </w:sdtContent>
      </w:sdt>
      <w:r w:rsidR="00207D49">
        <w:t xml:space="preserve"> – </w:t>
      </w:r>
      <w:sdt>
        <w:sdtPr>
          <w:id w:val="275215290"/>
          <w:placeholder>
            <w:docPart w:val="EB7DBBD5AC14E84E9C943D367F5D2001"/>
          </w:placeholder>
          <w:date w:fullDate="2011-01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January 2011</w:t>
          </w:r>
        </w:sdtContent>
      </w:sdt>
    </w:p>
    <w:p w14:paraId="54AF36AC" w14:textId="77777777" w:rsidR="0074513D" w:rsidRDefault="0074513D">
      <w:pPr>
        <w:pStyle w:val="Location"/>
      </w:pPr>
    </w:p>
    <w:p w14:paraId="6F29A826" w14:textId="77777777" w:rsidR="00FA23DF" w:rsidRDefault="005A57F4">
      <w:pPr>
        <w:pStyle w:val="Location"/>
      </w:pPr>
      <w:r>
        <w:t>Galen Medical Group</w:t>
      </w:r>
    </w:p>
    <w:p w14:paraId="2C24BB5B" w14:textId="77777777" w:rsidR="00FA23DF" w:rsidRDefault="005A57F4">
      <w:pPr>
        <w:pStyle w:val="JobTitle"/>
      </w:pPr>
      <w:r>
        <w:t>Electronic Medical Record Coordinator</w:t>
      </w:r>
      <w:r w:rsidR="00207D49">
        <w:tab/>
      </w:r>
      <w:sdt>
        <w:sdtPr>
          <w:id w:val="275215299"/>
          <w:placeholder>
            <w:docPart w:val="369E8D975CCE014E85C130C49F216C4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January 2010 – December 2010</w:t>
          </w:r>
        </w:sdtContent>
      </w:sdt>
    </w:p>
    <w:p w14:paraId="18346E26" w14:textId="194F8E79" w:rsidR="00FA23DF" w:rsidRDefault="00FA23DF">
      <w:pPr>
        <w:pStyle w:val="SpaceAfter"/>
      </w:pPr>
    </w:p>
    <w:p w14:paraId="2E726459" w14:textId="77777777" w:rsidR="00FA23DF" w:rsidRDefault="005A57F4">
      <w:pPr>
        <w:pStyle w:val="Location"/>
      </w:pPr>
      <w:r>
        <w:t>Chattanooga CARES</w:t>
      </w:r>
    </w:p>
    <w:p w14:paraId="75807B2D" w14:textId="77777777" w:rsidR="00FA23DF" w:rsidRDefault="005A57F4">
      <w:pPr>
        <w:pStyle w:val="JobTitle"/>
      </w:pPr>
      <w:r>
        <w:t>Patient Care Coordinator</w:t>
      </w:r>
      <w:r w:rsidR="00207D49">
        <w:tab/>
      </w:r>
      <w:sdt>
        <w:sdtPr>
          <w:id w:val="275215307"/>
          <w:placeholder>
            <w:docPart w:val="4BE812AC5C6CD143ABB6FFC285E7FF8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February 2009-January 2010</w:t>
          </w:r>
        </w:sdtContent>
      </w:sdt>
    </w:p>
    <w:p w14:paraId="6E03547B" w14:textId="77777777" w:rsidR="0074513D" w:rsidRDefault="0074513D" w:rsidP="0074513D">
      <w:pPr>
        <w:pStyle w:val="Location"/>
      </w:pPr>
    </w:p>
    <w:p w14:paraId="583BF0E3" w14:textId="3C557E9D" w:rsidR="0074513D" w:rsidRDefault="0074513D" w:rsidP="0074513D">
      <w:pPr>
        <w:pStyle w:val="Location"/>
      </w:pPr>
      <w:r>
        <w:t>Memorial Hospital</w:t>
      </w:r>
    </w:p>
    <w:p w14:paraId="0E951FEA" w14:textId="7787D078" w:rsidR="0074513D" w:rsidRDefault="0074513D" w:rsidP="0074513D">
      <w:pPr>
        <w:pStyle w:val="JobTitle"/>
      </w:pPr>
      <w:r>
        <w:t>PACU RN</w:t>
      </w:r>
      <w:r>
        <w:tab/>
      </w:r>
      <w:sdt>
        <w:sdtPr>
          <w:id w:val="-373541444"/>
          <w:placeholder>
            <w:docPart w:val="7D195B2AE485D44EA5755F3C2F12818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September 2008-February 2009</w:t>
          </w:r>
        </w:sdtContent>
      </w:sdt>
    </w:p>
    <w:p w14:paraId="068CDD3E" w14:textId="77777777" w:rsidR="0074513D" w:rsidRDefault="0074513D" w:rsidP="0074513D">
      <w:pPr>
        <w:pStyle w:val="Location"/>
        <w:rPr>
          <w:b/>
          <w:caps/>
        </w:rPr>
      </w:pPr>
    </w:p>
    <w:p w14:paraId="6DA19AFB" w14:textId="09A1A62E" w:rsidR="0074513D" w:rsidRDefault="0074513D" w:rsidP="0074513D">
      <w:pPr>
        <w:pStyle w:val="Location"/>
      </w:pPr>
      <w:r>
        <w:t>Hutcheson Medical Center</w:t>
      </w:r>
    </w:p>
    <w:p w14:paraId="6BC38A2D" w14:textId="1927C90A" w:rsidR="0074513D" w:rsidRDefault="0074513D" w:rsidP="0074513D">
      <w:pPr>
        <w:pStyle w:val="JobTitle"/>
      </w:pPr>
      <w:r>
        <w:t>Emergency Room RN</w:t>
      </w:r>
      <w:r>
        <w:tab/>
      </w:r>
      <w:sdt>
        <w:sdtPr>
          <w:id w:val="44504546"/>
          <w:placeholder>
            <w:docPart w:val="0F551076146337428872CAB07B42A4A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May 2007-June 2010</w:t>
          </w:r>
        </w:sdtContent>
      </w:sdt>
    </w:p>
    <w:p w14:paraId="65E1E89E" w14:textId="77777777" w:rsidR="0074513D" w:rsidRDefault="0074513D" w:rsidP="0074513D">
      <w:pPr>
        <w:pStyle w:val="SectionHeading"/>
        <w:spacing w:line="240" w:lineRule="auto"/>
        <w:ind w:right="-450"/>
        <w:rPr>
          <w:b/>
          <w:caps w:val="0"/>
        </w:rPr>
      </w:pPr>
    </w:p>
    <w:p w14:paraId="7D7657DE" w14:textId="20A14507" w:rsidR="00FA23DF" w:rsidRDefault="00207D49" w:rsidP="0074513D">
      <w:pPr>
        <w:pStyle w:val="SectionHeading"/>
        <w:spacing w:line="240" w:lineRule="auto"/>
        <w:ind w:right="-450"/>
      </w:pPr>
      <w:r>
        <w:t>PUBLICATIONS AND PAPERS</w:t>
      </w:r>
    </w:p>
    <w:p w14:paraId="4015CA1F" w14:textId="77777777" w:rsidR="00FA23DF" w:rsidRDefault="00AD18FC">
      <w:pPr>
        <w:pStyle w:val="ItalicHeading"/>
      </w:pPr>
      <w:r>
        <w:t>“Diagnosing Acute Myocardial Infarctions in the Emergency Department”</w:t>
      </w:r>
    </w:p>
    <w:p w14:paraId="1EF7E573" w14:textId="77777777" w:rsidR="00FA23DF" w:rsidRDefault="00AD18FC">
      <w:pPr>
        <w:pStyle w:val="SpaceAfter"/>
      </w:pPr>
      <w:r>
        <w:t>Evidence Based Practice Paper presented at Auburn University’s Research Week</w:t>
      </w:r>
      <w:r w:rsidR="00207D49">
        <w:tab/>
      </w:r>
      <w:sdt>
        <w:sdtPr>
          <w:id w:val="275215311"/>
          <w:placeholder>
            <w:docPart w:val="A8DF9881D6EEE94EA9E4F50EE416D31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</w:p>
    <w:p w14:paraId="272A2C9E" w14:textId="77777777" w:rsidR="00FA23DF" w:rsidRDefault="00207D49">
      <w:pPr>
        <w:pStyle w:val="SectionHeading"/>
      </w:pPr>
      <w:r>
        <w:t>MEMBERSHIPS</w:t>
      </w:r>
    </w:p>
    <w:p w14:paraId="17FE79F3" w14:textId="77777777" w:rsidR="00FA23DF" w:rsidRDefault="003800FF">
      <w:pPr>
        <w:pStyle w:val="NormalBodyText"/>
      </w:pPr>
      <w:r>
        <w:t>Sigma Theta Tau-International Nursing Honor Society</w:t>
      </w:r>
    </w:p>
    <w:p w14:paraId="18991CDF" w14:textId="77777777" w:rsidR="003800FF" w:rsidRDefault="003800FF" w:rsidP="00AD18FC">
      <w:pPr>
        <w:pStyle w:val="NormalBodyText"/>
      </w:pPr>
      <w:r>
        <w:t>Emergency Nurse Associatio</w:t>
      </w:r>
      <w:r w:rsidR="00AD18FC">
        <w:t>n</w:t>
      </w:r>
    </w:p>
    <w:p w14:paraId="44F55653" w14:textId="77777777" w:rsidR="00AD18FC" w:rsidRDefault="00AD18FC" w:rsidP="00AD18FC">
      <w:pPr>
        <w:pStyle w:val="NormalBodyText"/>
      </w:pPr>
      <w:r>
        <w:t>American Nurses Association</w:t>
      </w:r>
    </w:p>
    <w:p w14:paraId="12FD9AA7" w14:textId="77777777" w:rsidR="00AD18FC" w:rsidRDefault="00AD18FC" w:rsidP="00AD18FC">
      <w:pPr>
        <w:pStyle w:val="NormalBodyText"/>
        <w:ind w:left="0"/>
      </w:pPr>
    </w:p>
    <w:p w14:paraId="2622ACBF" w14:textId="77777777" w:rsidR="00AD18FC" w:rsidRDefault="00AD18FC" w:rsidP="00AD18FC">
      <w:pPr>
        <w:pStyle w:val="NormalBodyText"/>
        <w:ind w:left="0"/>
      </w:pPr>
      <w:r>
        <w:t>CERTIFICATIONS</w:t>
      </w:r>
    </w:p>
    <w:p w14:paraId="1B49D815" w14:textId="77777777" w:rsidR="00AD18FC" w:rsidRDefault="00AD18FC" w:rsidP="00AD18FC">
      <w:pPr>
        <w:pStyle w:val="NormalBodyText"/>
        <w:ind w:left="0"/>
      </w:pPr>
      <w:r>
        <w:t xml:space="preserve">        BLS</w:t>
      </w:r>
    </w:p>
    <w:p w14:paraId="7AF3560C" w14:textId="77777777" w:rsidR="00AD18FC" w:rsidRDefault="00AD18FC" w:rsidP="00AD18FC">
      <w:pPr>
        <w:pStyle w:val="NormalBodyText"/>
        <w:ind w:left="0"/>
      </w:pPr>
      <w:r>
        <w:t xml:space="preserve">        ACLS</w:t>
      </w:r>
    </w:p>
    <w:p w14:paraId="1C1966B7" w14:textId="5997CAEA" w:rsidR="0074513D" w:rsidRDefault="00AD18FC" w:rsidP="00AD18FC">
      <w:pPr>
        <w:pStyle w:val="NormalBodyText"/>
        <w:ind w:left="0"/>
      </w:pPr>
      <w:r>
        <w:t xml:space="preserve">        </w:t>
      </w:r>
      <w:r w:rsidR="005A57F4">
        <w:t>PAL</w:t>
      </w:r>
    </w:p>
    <w:p w14:paraId="2F504FFF" w14:textId="3719AD13" w:rsidR="0074513D" w:rsidRDefault="0074513D" w:rsidP="00AD18FC">
      <w:pPr>
        <w:pStyle w:val="NormalBodyText"/>
        <w:ind w:left="0"/>
      </w:pPr>
      <w:r>
        <w:t xml:space="preserve">        CPI</w:t>
      </w:r>
    </w:p>
    <w:p w14:paraId="2D0EDB83" w14:textId="77777777" w:rsidR="0074513D" w:rsidRDefault="0074513D" w:rsidP="00AD18FC">
      <w:pPr>
        <w:pStyle w:val="NormalBodyText"/>
        <w:ind w:left="0"/>
      </w:pPr>
    </w:p>
    <w:p w14:paraId="2E07EC02" w14:textId="743E03A1" w:rsidR="0074513D" w:rsidRDefault="0074513D" w:rsidP="00AD18FC">
      <w:pPr>
        <w:pStyle w:val="NormalBodyText"/>
        <w:ind w:left="0"/>
      </w:pPr>
      <w:r>
        <w:t>References</w:t>
      </w:r>
    </w:p>
    <w:p w14:paraId="42C1903B" w14:textId="705AEEFC" w:rsidR="0074513D" w:rsidRDefault="0074513D" w:rsidP="00AD18FC">
      <w:pPr>
        <w:pStyle w:val="NormalBodyText"/>
        <w:ind w:left="0"/>
      </w:pPr>
      <w:r>
        <w:t xml:space="preserve">         Dr. Patrick McDougal, ER Physician, Erlange</w:t>
      </w:r>
      <w:r w:rsidR="00D6289A">
        <w:t xml:space="preserve">r Health System   423-521-0488 </w:t>
      </w:r>
      <w:r>
        <w:t>pmcdougal@gmail.com</w:t>
      </w:r>
    </w:p>
    <w:p w14:paraId="69AE6170" w14:textId="78B0BF7E" w:rsidR="0074513D" w:rsidRDefault="0074513D" w:rsidP="00AD18FC">
      <w:pPr>
        <w:pStyle w:val="NormalBodyText"/>
        <w:ind w:left="0"/>
      </w:pPr>
      <w:r>
        <w:t xml:space="preserve">         Dr. Paul Miranda, ER Physician, </w:t>
      </w:r>
      <w:r w:rsidR="00D6289A">
        <w:t xml:space="preserve">Chattanooga Emergency Medicine </w:t>
      </w:r>
      <w:r>
        <w:t>423-243-8196</w:t>
      </w:r>
    </w:p>
    <w:p w14:paraId="6064B2F6" w14:textId="2655D1B6" w:rsidR="0074513D" w:rsidRDefault="0074513D" w:rsidP="00AD18FC">
      <w:pPr>
        <w:pStyle w:val="NormalBodyText"/>
        <w:ind w:left="0"/>
      </w:pPr>
      <w:r>
        <w:t xml:space="preserve">         Leslie Lyons, E</w:t>
      </w:r>
      <w:r w:rsidR="00D6289A">
        <w:t>R RN, Memorial Hospital-Hixson 423-580-4586 l</w:t>
      </w:r>
      <w:r>
        <w:t>eslieplyons@comcast.net</w:t>
      </w:r>
    </w:p>
    <w:p w14:paraId="00F5E425" w14:textId="00A2BC8F" w:rsidR="0074513D" w:rsidRDefault="0074513D" w:rsidP="00AD18FC">
      <w:pPr>
        <w:pStyle w:val="NormalBodyText"/>
        <w:ind w:left="0"/>
      </w:pPr>
      <w:r>
        <w:t xml:space="preserve">        </w:t>
      </w:r>
      <w:r w:rsidRPr="0074513D">
        <w:t xml:space="preserve"> Tammy</w:t>
      </w:r>
      <w:r>
        <w:t xml:space="preserve"> Jackson, NP, </w:t>
      </w:r>
      <w:r w:rsidR="00D6289A">
        <w:t xml:space="preserve">Chattanooga Emergency Medicine </w:t>
      </w:r>
      <w:r>
        <w:t>423-280-9505</w:t>
      </w:r>
      <w:r>
        <w:tab/>
      </w:r>
    </w:p>
    <w:p w14:paraId="0148AB95" w14:textId="77777777" w:rsidR="0074513D" w:rsidRDefault="0074513D" w:rsidP="0074513D">
      <w:pPr>
        <w:pStyle w:val="NormalBodyText"/>
        <w:ind w:left="0"/>
      </w:pPr>
    </w:p>
    <w:p w14:paraId="54F2E93E" w14:textId="77777777" w:rsidR="00AD18FC" w:rsidRDefault="00AD18FC" w:rsidP="00195B45">
      <w:pPr>
        <w:pStyle w:val="NormalBodyText"/>
        <w:ind w:left="0"/>
      </w:pPr>
      <w:bookmarkStart w:id="0" w:name="_GoBack"/>
      <w:bookmarkEnd w:id="0"/>
    </w:p>
    <w:sectPr w:rsidR="00AD18FC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340C" w14:textId="77777777" w:rsidR="00774592" w:rsidRDefault="00774592">
      <w:pPr>
        <w:spacing w:line="240" w:lineRule="auto"/>
      </w:pPr>
      <w:r>
        <w:separator/>
      </w:r>
    </w:p>
  </w:endnote>
  <w:endnote w:type="continuationSeparator" w:id="0">
    <w:p w14:paraId="4C9DAE0A" w14:textId="77777777" w:rsidR="00774592" w:rsidRDefault="0077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ADE92" w14:textId="77777777" w:rsidR="00774592" w:rsidRDefault="00774592">
      <w:pPr>
        <w:spacing w:line="240" w:lineRule="auto"/>
      </w:pPr>
      <w:r>
        <w:separator/>
      </w:r>
    </w:p>
  </w:footnote>
  <w:footnote w:type="continuationSeparator" w:id="0">
    <w:p w14:paraId="47105EF3" w14:textId="77777777" w:rsidR="00774592" w:rsidRDefault="0077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E8B2" w14:textId="77777777" w:rsidR="00774592" w:rsidRDefault="00195B45">
    <w:pPr>
      <w:pStyle w:val="YourName"/>
    </w:pPr>
    <w:sdt>
      <w:sdtPr>
        <w:alias w:val="Author"/>
        <w:id w:val="25244219"/>
        <w:placeholder>
          <w:docPart w:val="1A5795E46C95374A846A5EC988280B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4592">
          <w:t>Andrea Payne</w:t>
        </w:r>
      </w:sdtContent>
    </w:sdt>
    <w:r w:rsidR="00774592">
      <w:tab/>
      <w:t xml:space="preserve">Page </w:t>
    </w:r>
    <w:r w:rsidR="00774592">
      <w:fldChar w:fldCharType="begin"/>
    </w:r>
    <w:r w:rsidR="00774592">
      <w:instrText xml:space="preserve"> PAGE   \* MERGEFORMAT </w:instrText>
    </w:r>
    <w:r w:rsidR="00774592">
      <w:fldChar w:fldCharType="separate"/>
    </w:r>
    <w:r>
      <w:rPr>
        <w:noProof/>
      </w:rPr>
      <w:t>2</w:t>
    </w:r>
    <w:r w:rsidR="0077459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1A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03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D5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FF47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49"/>
    <w:rsid w:val="00195B45"/>
    <w:rsid w:val="00207D49"/>
    <w:rsid w:val="003800FF"/>
    <w:rsid w:val="003E28AD"/>
    <w:rsid w:val="003E4CC8"/>
    <w:rsid w:val="005A08AD"/>
    <w:rsid w:val="005A57F4"/>
    <w:rsid w:val="0074513D"/>
    <w:rsid w:val="00774592"/>
    <w:rsid w:val="00AD18FC"/>
    <w:rsid w:val="00D6289A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42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yn:kqd_33w579b3lk_59vgy2h4r0000gn:T:TC10169559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84CEC3C075848A1CF75F807E6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694B-F8AA-CC45-A663-D65C2CC52BBC}"/>
      </w:docPartPr>
      <w:docPartBody>
        <w:p w:rsidR="0030147D" w:rsidRDefault="0030147D">
          <w:pPr>
            <w:pStyle w:val="FDE84CEC3C075848A1CF75F807E667EA"/>
          </w:pPr>
          <w:r>
            <w:t>[your name]</w:t>
          </w:r>
        </w:p>
      </w:docPartBody>
    </w:docPart>
    <w:docPart>
      <w:docPartPr>
        <w:name w:val="2926C2B4461D6B43B6E069CF0777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820C-C8BD-004D-93B0-4BF0B7285F7C}"/>
      </w:docPartPr>
      <w:docPartBody>
        <w:p w:rsidR="0030147D" w:rsidRDefault="0030147D">
          <w:pPr>
            <w:pStyle w:val="2926C2B4461D6B43B6E069CF0777D369"/>
          </w:pPr>
          <w:r>
            <w:t>[Pick the Year]</w:t>
          </w:r>
        </w:p>
      </w:docPartBody>
    </w:docPart>
    <w:docPart>
      <w:docPartPr>
        <w:name w:val="B8C5213315165C47B3130B577677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39F9-C4B2-2342-8C8F-9F023B0A1101}"/>
      </w:docPartPr>
      <w:docPartBody>
        <w:p w:rsidR="0030147D" w:rsidRDefault="0030147D">
          <w:pPr>
            <w:pStyle w:val="B8C5213315165C47B3130B577677A8DF"/>
          </w:pPr>
          <w:r>
            <w:t>[Pick the Year]</w:t>
          </w:r>
        </w:p>
      </w:docPartBody>
    </w:docPart>
    <w:docPart>
      <w:docPartPr>
        <w:name w:val="224ADA1ABF0A5144BC349CAC0818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08F8-903E-6145-851C-3F697DC15260}"/>
      </w:docPartPr>
      <w:docPartBody>
        <w:p w:rsidR="0030147D" w:rsidRDefault="0030147D">
          <w:pPr>
            <w:pStyle w:val="224ADA1ABF0A5144BC349CAC08188E74"/>
          </w:pPr>
          <w:r>
            <w:t>[Pick the Year]</w:t>
          </w:r>
        </w:p>
      </w:docPartBody>
    </w:docPart>
    <w:docPart>
      <w:docPartPr>
        <w:name w:val="6E51B8BA88572A42AAB6527FBFBB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9C02-B129-924A-A6EE-0395F0CCD14F}"/>
      </w:docPartPr>
      <w:docPartBody>
        <w:p w:rsidR="0030147D" w:rsidRDefault="0030147D">
          <w:pPr>
            <w:pStyle w:val="6E51B8BA88572A42AAB6527FBFBB3B3B"/>
          </w:pPr>
          <w:r>
            <w:t>[Start Date]</w:t>
          </w:r>
        </w:p>
      </w:docPartBody>
    </w:docPart>
    <w:docPart>
      <w:docPartPr>
        <w:name w:val="2CACDF7176532141B6F1299BF2FF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19DA-1906-2D40-A6B1-28FC8B7677BA}"/>
      </w:docPartPr>
      <w:docPartBody>
        <w:p w:rsidR="0030147D" w:rsidRDefault="0030147D">
          <w:pPr>
            <w:pStyle w:val="2CACDF7176532141B6F1299BF2FFAFFF"/>
          </w:pPr>
          <w:r>
            <w:t>[End Date]</w:t>
          </w:r>
        </w:p>
      </w:docPartBody>
    </w:docPart>
    <w:docPart>
      <w:docPartPr>
        <w:name w:val="061EF0729E05E444A8F6C95B06BB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CFB4-BA37-714C-8B1D-0DABEC81D5B5}"/>
      </w:docPartPr>
      <w:docPartBody>
        <w:p w:rsidR="0030147D" w:rsidRDefault="0030147D">
          <w:pPr>
            <w:pStyle w:val="061EF0729E05E444A8F6C95B06BB5F01"/>
          </w:pPr>
          <w:r>
            <w:t>[Start Date]</w:t>
          </w:r>
        </w:p>
      </w:docPartBody>
    </w:docPart>
    <w:docPart>
      <w:docPartPr>
        <w:name w:val="EB7DBBD5AC14E84E9C943D367F5D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142-BAB1-A041-BA7A-2960EE1869CA}"/>
      </w:docPartPr>
      <w:docPartBody>
        <w:p w:rsidR="0030147D" w:rsidRDefault="0030147D">
          <w:pPr>
            <w:pStyle w:val="EB7DBBD5AC14E84E9C943D367F5D2001"/>
          </w:pPr>
          <w:r>
            <w:t>[End Date]</w:t>
          </w:r>
        </w:p>
      </w:docPartBody>
    </w:docPart>
    <w:docPart>
      <w:docPartPr>
        <w:name w:val="369E8D975CCE014E85C130C49F21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E98E-4A79-1A43-9498-2241B362FCA2}"/>
      </w:docPartPr>
      <w:docPartBody>
        <w:p w:rsidR="0030147D" w:rsidRDefault="0030147D">
          <w:pPr>
            <w:pStyle w:val="369E8D975CCE014E85C130C49F216C48"/>
          </w:pPr>
          <w:r>
            <w:t>[Pick the Year</w:t>
          </w:r>
        </w:p>
      </w:docPartBody>
    </w:docPart>
    <w:docPart>
      <w:docPartPr>
        <w:name w:val="4BE812AC5C6CD143ABB6FFC285E7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8050-6344-B74C-A5ED-C06C44B8C79D}"/>
      </w:docPartPr>
      <w:docPartBody>
        <w:p w:rsidR="0030147D" w:rsidRDefault="0030147D">
          <w:pPr>
            <w:pStyle w:val="4BE812AC5C6CD143ABB6FFC285E7FF83"/>
          </w:pPr>
          <w:r>
            <w:t>[Pick the Year]</w:t>
          </w:r>
        </w:p>
      </w:docPartBody>
    </w:docPart>
    <w:docPart>
      <w:docPartPr>
        <w:name w:val="A8DF9881D6EEE94EA9E4F50EE416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7D4F-7624-3E4B-A81C-F5E0670596F2}"/>
      </w:docPartPr>
      <w:docPartBody>
        <w:p w:rsidR="0030147D" w:rsidRDefault="0030147D">
          <w:pPr>
            <w:pStyle w:val="A8DF9881D6EEE94EA9E4F50EE416D317"/>
          </w:pPr>
          <w:r>
            <w:t>[Pick the Year]</w:t>
          </w:r>
        </w:p>
      </w:docPartBody>
    </w:docPart>
    <w:docPart>
      <w:docPartPr>
        <w:name w:val="1A5795E46C95374A846A5EC98828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B797-0202-C346-9DCA-6F35855338C4}"/>
      </w:docPartPr>
      <w:docPartBody>
        <w:p w:rsidR="0030147D" w:rsidRDefault="0030147D">
          <w:pPr>
            <w:pStyle w:val="1A5795E46C95374A846A5EC988280BD1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7D195B2AE485D44EA5755F3C2F12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C313-DFF2-B245-98C6-AD49EA3C4644}"/>
      </w:docPartPr>
      <w:docPartBody>
        <w:p w:rsidR="005E3213" w:rsidRDefault="009217F7" w:rsidP="009217F7">
          <w:pPr>
            <w:pStyle w:val="7D195B2AE485D44EA5755F3C2F12818B"/>
          </w:pPr>
          <w:r>
            <w:t>[Pick the Year]</w:t>
          </w:r>
        </w:p>
      </w:docPartBody>
    </w:docPart>
    <w:docPart>
      <w:docPartPr>
        <w:name w:val="0F551076146337428872CAB07B42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3D7B-79F6-CC4E-B8D4-F3A5809D6382}"/>
      </w:docPartPr>
      <w:docPartBody>
        <w:p w:rsidR="005E3213" w:rsidRDefault="009217F7" w:rsidP="009217F7">
          <w:pPr>
            <w:pStyle w:val="0F551076146337428872CAB07B42A4AA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D"/>
    <w:rsid w:val="0030147D"/>
    <w:rsid w:val="005E3213"/>
    <w:rsid w:val="009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84CEC3C075848A1CF75F807E667EA">
    <w:name w:val="FDE84CEC3C075848A1CF75F807E667EA"/>
  </w:style>
  <w:style w:type="paragraph" w:customStyle="1" w:styleId="3E7DC1472D7821409767FE2386AD9C38">
    <w:name w:val="3E7DC1472D7821409767FE2386AD9C38"/>
  </w:style>
  <w:style w:type="paragraph" w:customStyle="1" w:styleId="471428A5099A1449931702DFD749E677">
    <w:name w:val="471428A5099A1449931702DFD749E677"/>
  </w:style>
  <w:style w:type="paragraph" w:customStyle="1" w:styleId="7E1E04C08E2B4C439E43BDDBB3A9A803">
    <w:name w:val="7E1E04C08E2B4C439E43BDDBB3A9A803"/>
  </w:style>
  <w:style w:type="paragraph" w:customStyle="1" w:styleId="60D7693491E2A5439B1FFE3AFE29A030">
    <w:name w:val="60D7693491E2A5439B1FFE3AFE29A030"/>
  </w:style>
  <w:style w:type="paragraph" w:customStyle="1" w:styleId="7742FB1656DE3F41873889C50A725CB1">
    <w:name w:val="7742FB1656DE3F41873889C50A725CB1"/>
  </w:style>
  <w:style w:type="paragraph" w:customStyle="1" w:styleId="CD016C1A1A1E6340994BE9AAC75AAD1A">
    <w:name w:val="CD016C1A1A1E6340994BE9AAC75AAD1A"/>
  </w:style>
  <w:style w:type="paragraph" w:customStyle="1" w:styleId="2926C2B4461D6B43B6E069CF0777D369">
    <w:name w:val="2926C2B4461D6B43B6E069CF0777D369"/>
  </w:style>
  <w:style w:type="paragraph" w:customStyle="1" w:styleId="496306F71E03BD4AA98302069B5B8D0C">
    <w:name w:val="496306F71E03BD4AA98302069B5B8D0C"/>
  </w:style>
  <w:style w:type="paragraph" w:customStyle="1" w:styleId="99EF553A3B0126429C76A340E6DCD172">
    <w:name w:val="99EF553A3B0126429C76A340E6DCD172"/>
  </w:style>
  <w:style w:type="paragraph" w:customStyle="1" w:styleId="CCF6696C263B534E83ABA526388091C3">
    <w:name w:val="CCF6696C263B534E83ABA526388091C3"/>
  </w:style>
  <w:style w:type="paragraph" w:customStyle="1" w:styleId="545118D8BC0CE344BB60AF4412A869C9">
    <w:name w:val="545118D8BC0CE344BB60AF4412A869C9"/>
  </w:style>
  <w:style w:type="paragraph" w:customStyle="1" w:styleId="B8C5213315165C47B3130B577677A8DF">
    <w:name w:val="B8C5213315165C47B3130B577677A8DF"/>
  </w:style>
  <w:style w:type="paragraph" w:customStyle="1" w:styleId="F79A7EC0D740664A88341C7D72A10C63">
    <w:name w:val="F79A7EC0D740664A88341C7D72A10C63"/>
  </w:style>
  <w:style w:type="paragraph" w:customStyle="1" w:styleId="30AF21E36C9451448BA2E0ECDE159F6C">
    <w:name w:val="30AF21E36C9451448BA2E0ECDE159F6C"/>
  </w:style>
  <w:style w:type="paragraph" w:customStyle="1" w:styleId="96F9A278BC169C4A98FF75739BE59CE5">
    <w:name w:val="96F9A278BC169C4A98FF75739BE59CE5"/>
  </w:style>
  <w:style w:type="paragraph" w:customStyle="1" w:styleId="224ADA1ABF0A5144BC349CAC08188E74">
    <w:name w:val="224ADA1ABF0A5144BC349CAC08188E74"/>
  </w:style>
  <w:style w:type="paragraph" w:customStyle="1" w:styleId="4FDD53AC1936BF4E96EFA58AD775B86E">
    <w:name w:val="4FDD53AC1936BF4E96EFA58AD775B86E"/>
  </w:style>
  <w:style w:type="paragraph" w:customStyle="1" w:styleId="4F58D438AF431745BE83EA69511E89AE">
    <w:name w:val="4F58D438AF431745BE83EA69511E89AE"/>
  </w:style>
  <w:style w:type="paragraph" w:customStyle="1" w:styleId="C6A8083C5054BF4B86CF9A484389559A">
    <w:name w:val="C6A8083C5054BF4B86CF9A484389559A"/>
  </w:style>
  <w:style w:type="paragraph" w:customStyle="1" w:styleId="96DB10762FD8654F84C15CC4D41DE4A2">
    <w:name w:val="96DB10762FD8654F84C15CC4D41DE4A2"/>
  </w:style>
  <w:style w:type="paragraph" w:customStyle="1" w:styleId="276707F27FABDE4E91AF362A1DAF9786">
    <w:name w:val="276707F27FABDE4E91AF362A1DAF9786"/>
  </w:style>
  <w:style w:type="paragraph" w:customStyle="1" w:styleId="F5050EF503E418448B88A66B67C802D2">
    <w:name w:val="F5050EF503E418448B88A66B67C802D2"/>
  </w:style>
  <w:style w:type="paragraph" w:customStyle="1" w:styleId="138BA2B14958814C92BE8175ED7EC113">
    <w:name w:val="138BA2B14958814C92BE8175ED7EC113"/>
  </w:style>
  <w:style w:type="paragraph" w:customStyle="1" w:styleId="2A28A661744017448B0BF46A08BCA731">
    <w:name w:val="2A28A661744017448B0BF46A08BCA731"/>
  </w:style>
  <w:style w:type="paragraph" w:customStyle="1" w:styleId="B3DF2ED60960BC4C922A8C5FF8DF3B85">
    <w:name w:val="B3DF2ED60960BC4C922A8C5FF8DF3B85"/>
  </w:style>
  <w:style w:type="paragraph" w:customStyle="1" w:styleId="0D8A6B35CC553A41A19D2B0D3F401AA7">
    <w:name w:val="0D8A6B35CC553A41A19D2B0D3F401AA7"/>
  </w:style>
  <w:style w:type="paragraph" w:customStyle="1" w:styleId="4B9FCDDC4782254586905BC31FCF5D37">
    <w:name w:val="4B9FCDDC4782254586905BC31FCF5D37"/>
  </w:style>
  <w:style w:type="paragraph" w:customStyle="1" w:styleId="460D1D9A7A60C441B37D3437B441EABC">
    <w:name w:val="460D1D9A7A60C441B37D3437B441EABC"/>
  </w:style>
  <w:style w:type="paragraph" w:customStyle="1" w:styleId="0F2EF1741462864595A6C8BC301ADD34">
    <w:name w:val="0F2EF1741462864595A6C8BC301ADD34"/>
  </w:style>
  <w:style w:type="paragraph" w:customStyle="1" w:styleId="B0D071AB649216428DA1C7C183B944B7">
    <w:name w:val="B0D071AB649216428DA1C7C183B944B7"/>
  </w:style>
  <w:style w:type="paragraph" w:customStyle="1" w:styleId="77BF4559F30DDE4195A9643CB9C0358B">
    <w:name w:val="77BF4559F30DDE4195A9643CB9C0358B"/>
  </w:style>
  <w:style w:type="paragraph" w:customStyle="1" w:styleId="8AE962DCE1B1414D9C789BA68C048C89">
    <w:name w:val="8AE962DCE1B1414D9C789BA68C048C89"/>
  </w:style>
  <w:style w:type="paragraph" w:customStyle="1" w:styleId="BC1F4BA64854E44AB7D8CAA3CAE7E675">
    <w:name w:val="BC1F4BA64854E44AB7D8CAA3CAE7E675"/>
  </w:style>
  <w:style w:type="paragraph" w:customStyle="1" w:styleId="CBCD66692F49674DA225442075F637A9">
    <w:name w:val="CBCD66692F49674DA225442075F637A9"/>
  </w:style>
  <w:style w:type="paragraph" w:customStyle="1" w:styleId="29401A91CE50B84B929F7C8446E73361">
    <w:name w:val="29401A91CE50B84B929F7C8446E73361"/>
  </w:style>
  <w:style w:type="paragraph" w:customStyle="1" w:styleId="23A708F14112204AA9A04B4E21CAF201">
    <w:name w:val="23A708F14112204AA9A04B4E21CAF201"/>
  </w:style>
  <w:style w:type="paragraph" w:customStyle="1" w:styleId="6C3FECA05FD8E14E8CA84D9B1837D929">
    <w:name w:val="6C3FECA05FD8E14E8CA84D9B1837D929"/>
  </w:style>
  <w:style w:type="paragraph" w:customStyle="1" w:styleId="4ECF7FC03D2EF046BAB1489C7ECBC765">
    <w:name w:val="4ECF7FC03D2EF046BAB1489C7ECBC765"/>
  </w:style>
  <w:style w:type="paragraph" w:customStyle="1" w:styleId="D5BE744B3198914DA953AE081805A236">
    <w:name w:val="D5BE744B3198914DA953AE081805A236"/>
  </w:style>
  <w:style w:type="paragraph" w:customStyle="1" w:styleId="7D63E1FE19AC214D8506D46282F39BCC">
    <w:name w:val="7D63E1FE19AC214D8506D46282F39BCC"/>
  </w:style>
  <w:style w:type="paragraph" w:customStyle="1" w:styleId="4EA4AF84ABC6C54C8E5173C14603FA74">
    <w:name w:val="4EA4AF84ABC6C54C8E5173C14603FA74"/>
  </w:style>
  <w:style w:type="paragraph" w:customStyle="1" w:styleId="C9D6E50030BED9489978FD40E7762787">
    <w:name w:val="C9D6E50030BED9489978FD40E7762787"/>
  </w:style>
  <w:style w:type="paragraph" w:customStyle="1" w:styleId="85F1F57429510E43BEDB1979432E5A2C">
    <w:name w:val="85F1F57429510E43BEDB1979432E5A2C"/>
  </w:style>
  <w:style w:type="paragraph" w:customStyle="1" w:styleId="6E51B8BA88572A42AAB6527FBFBB3B3B">
    <w:name w:val="6E51B8BA88572A42AAB6527FBFBB3B3B"/>
  </w:style>
  <w:style w:type="paragraph" w:customStyle="1" w:styleId="2CACDF7176532141B6F1299BF2FFAFFF">
    <w:name w:val="2CACDF7176532141B6F1299BF2FFAFFF"/>
  </w:style>
  <w:style w:type="paragraph" w:customStyle="1" w:styleId="2029861C2ABDE1409BE11DF5AFA2B925">
    <w:name w:val="2029861C2ABDE1409BE11DF5AFA2B925"/>
  </w:style>
  <w:style w:type="paragraph" w:customStyle="1" w:styleId="7FBC3A2E6DE85A41A2E57C050894E1AE">
    <w:name w:val="7FBC3A2E6DE85A41A2E57C050894E1AE"/>
  </w:style>
  <w:style w:type="paragraph" w:customStyle="1" w:styleId="6AF2F4EB9F2C024A966C8120C084227E">
    <w:name w:val="6AF2F4EB9F2C024A966C8120C084227E"/>
  </w:style>
  <w:style w:type="paragraph" w:customStyle="1" w:styleId="061EF0729E05E444A8F6C95B06BB5F01">
    <w:name w:val="061EF0729E05E444A8F6C95B06BB5F01"/>
  </w:style>
  <w:style w:type="paragraph" w:customStyle="1" w:styleId="EB7DBBD5AC14E84E9C943D367F5D2001">
    <w:name w:val="EB7DBBD5AC14E84E9C943D367F5D2001"/>
  </w:style>
  <w:style w:type="paragraph" w:customStyle="1" w:styleId="071ADCD9949F454D903079005DD0E5D5">
    <w:name w:val="071ADCD9949F454D903079005DD0E5D5"/>
  </w:style>
  <w:style w:type="paragraph" w:customStyle="1" w:styleId="61742A1D1DB694448B8E132113590185">
    <w:name w:val="61742A1D1DB694448B8E132113590185"/>
  </w:style>
  <w:style w:type="paragraph" w:customStyle="1" w:styleId="F0D115B06DCA5B4D8591513D80DF0981">
    <w:name w:val="F0D115B06DCA5B4D8591513D80DF0981"/>
  </w:style>
  <w:style w:type="paragraph" w:customStyle="1" w:styleId="369E8D975CCE014E85C130C49F216C48">
    <w:name w:val="369E8D975CCE014E85C130C49F216C48"/>
  </w:style>
  <w:style w:type="paragraph" w:customStyle="1" w:styleId="D8191130BA21BD4B8FC75DDC7A9A4899">
    <w:name w:val="D8191130BA21BD4B8FC75DDC7A9A4899"/>
  </w:style>
  <w:style w:type="paragraph" w:customStyle="1" w:styleId="E382A573544DF84EB03BE66EB37EE6EB">
    <w:name w:val="E382A573544DF84EB03BE66EB37EE6EB"/>
  </w:style>
  <w:style w:type="paragraph" w:customStyle="1" w:styleId="58FA1515FC5E2A4CAF8A33A1BC970F63">
    <w:name w:val="58FA1515FC5E2A4CAF8A33A1BC970F63"/>
  </w:style>
  <w:style w:type="paragraph" w:customStyle="1" w:styleId="4BE812AC5C6CD143ABB6FFC285E7FF83">
    <w:name w:val="4BE812AC5C6CD143ABB6FFC285E7FF83"/>
  </w:style>
  <w:style w:type="paragraph" w:customStyle="1" w:styleId="14F7EEC357B08B49806C5B4DB4968D4B">
    <w:name w:val="14F7EEC357B08B49806C5B4DB4968D4B"/>
  </w:style>
  <w:style w:type="paragraph" w:customStyle="1" w:styleId="52CFAA093DA6AB4BB2C5B423234B1B4C">
    <w:name w:val="52CFAA093DA6AB4BB2C5B423234B1B4C"/>
  </w:style>
  <w:style w:type="paragraph" w:customStyle="1" w:styleId="A34173FE86731641B4EF06CFFE4D6989">
    <w:name w:val="A34173FE86731641B4EF06CFFE4D6989"/>
  </w:style>
  <w:style w:type="paragraph" w:customStyle="1" w:styleId="A8DF9881D6EEE94EA9E4F50EE416D317">
    <w:name w:val="A8DF9881D6EEE94EA9E4F50EE416D317"/>
  </w:style>
  <w:style w:type="paragraph" w:customStyle="1" w:styleId="D6DA4460B1907646BA1344F0C08C6FA4">
    <w:name w:val="D6DA4460B1907646BA1344F0C08C6FA4"/>
  </w:style>
  <w:style w:type="paragraph" w:customStyle="1" w:styleId="92FC0B804FF27B448CB3B48B5B107847">
    <w:name w:val="92FC0B804FF27B448CB3B48B5B107847"/>
  </w:style>
  <w:style w:type="paragraph" w:customStyle="1" w:styleId="684CA89DF3C9EB41B1D04109C7B29A19">
    <w:name w:val="684CA89DF3C9EB41B1D04109C7B29A19"/>
  </w:style>
  <w:style w:type="paragraph" w:customStyle="1" w:styleId="DCEB2FC97B2F574CA6A68AA283952B34">
    <w:name w:val="DCEB2FC97B2F574CA6A68AA283952B34"/>
  </w:style>
  <w:style w:type="paragraph" w:customStyle="1" w:styleId="697C9EB18F6E7A4FB852754DB6F1C820">
    <w:name w:val="697C9EB18F6E7A4FB852754DB6F1C820"/>
  </w:style>
  <w:style w:type="paragraph" w:customStyle="1" w:styleId="A808802B7AAC59469B5C4FEB47D0BE9F">
    <w:name w:val="A808802B7AAC59469B5C4FEB47D0BE9F"/>
  </w:style>
  <w:style w:type="paragraph" w:customStyle="1" w:styleId="7AA845D6242DFF408FCA4737D196C491">
    <w:name w:val="7AA845D6242DFF408FCA4737D196C491"/>
  </w:style>
  <w:style w:type="paragraph" w:customStyle="1" w:styleId="574A7E05460FD74D88BB8B4A21BFEBC0">
    <w:name w:val="574A7E05460FD74D88BB8B4A21BFEBC0"/>
  </w:style>
  <w:style w:type="paragraph" w:customStyle="1" w:styleId="9C52B8BBD98C064EB126B82E1BD22AC4">
    <w:name w:val="9C52B8BBD98C064EB126B82E1BD22AC4"/>
  </w:style>
  <w:style w:type="paragraph" w:customStyle="1" w:styleId="389D6680E21DD5448E029093DA353495">
    <w:name w:val="389D6680E21DD5448E029093DA353495"/>
  </w:style>
  <w:style w:type="paragraph" w:customStyle="1" w:styleId="5F1C39E71CD6384990347AEE7D2228B3">
    <w:name w:val="5F1C39E71CD6384990347AEE7D2228B3"/>
  </w:style>
  <w:style w:type="paragraph" w:customStyle="1" w:styleId="55569C0B42F3664C9A69D44A991F3598">
    <w:name w:val="55569C0B42F3664C9A69D44A991F359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5795E46C95374A846A5EC988280BD1">
    <w:name w:val="1A5795E46C95374A846A5EC988280BD1"/>
  </w:style>
  <w:style w:type="paragraph" w:customStyle="1" w:styleId="7D195B2AE485D44EA5755F3C2F12818B">
    <w:name w:val="7D195B2AE485D44EA5755F3C2F12818B"/>
    <w:rsid w:val="009217F7"/>
  </w:style>
  <w:style w:type="paragraph" w:customStyle="1" w:styleId="0F551076146337428872CAB07B42A4AA">
    <w:name w:val="0F551076146337428872CAB07B42A4AA"/>
    <w:rsid w:val="009217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84CEC3C075848A1CF75F807E667EA">
    <w:name w:val="FDE84CEC3C075848A1CF75F807E667EA"/>
  </w:style>
  <w:style w:type="paragraph" w:customStyle="1" w:styleId="3E7DC1472D7821409767FE2386AD9C38">
    <w:name w:val="3E7DC1472D7821409767FE2386AD9C38"/>
  </w:style>
  <w:style w:type="paragraph" w:customStyle="1" w:styleId="471428A5099A1449931702DFD749E677">
    <w:name w:val="471428A5099A1449931702DFD749E677"/>
  </w:style>
  <w:style w:type="paragraph" w:customStyle="1" w:styleId="7E1E04C08E2B4C439E43BDDBB3A9A803">
    <w:name w:val="7E1E04C08E2B4C439E43BDDBB3A9A803"/>
  </w:style>
  <w:style w:type="paragraph" w:customStyle="1" w:styleId="60D7693491E2A5439B1FFE3AFE29A030">
    <w:name w:val="60D7693491E2A5439B1FFE3AFE29A030"/>
  </w:style>
  <w:style w:type="paragraph" w:customStyle="1" w:styleId="7742FB1656DE3F41873889C50A725CB1">
    <w:name w:val="7742FB1656DE3F41873889C50A725CB1"/>
  </w:style>
  <w:style w:type="paragraph" w:customStyle="1" w:styleId="CD016C1A1A1E6340994BE9AAC75AAD1A">
    <w:name w:val="CD016C1A1A1E6340994BE9AAC75AAD1A"/>
  </w:style>
  <w:style w:type="paragraph" w:customStyle="1" w:styleId="2926C2B4461D6B43B6E069CF0777D369">
    <w:name w:val="2926C2B4461D6B43B6E069CF0777D369"/>
  </w:style>
  <w:style w:type="paragraph" w:customStyle="1" w:styleId="496306F71E03BD4AA98302069B5B8D0C">
    <w:name w:val="496306F71E03BD4AA98302069B5B8D0C"/>
  </w:style>
  <w:style w:type="paragraph" w:customStyle="1" w:styleId="99EF553A3B0126429C76A340E6DCD172">
    <w:name w:val="99EF553A3B0126429C76A340E6DCD172"/>
  </w:style>
  <w:style w:type="paragraph" w:customStyle="1" w:styleId="CCF6696C263B534E83ABA526388091C3">
    <w:name w:val="CCF6696C263B534E83ABA526388091C3"/>
  </w:style>
  <w:style w:type="paragraph" w:customStyle="1" w:styleId="545118D8BC0CE344BB60AF4412A869C9">
    <w:name w:val="545118D8BC0CE344BB60AF4412A869C9"/>
  </w:style>
  <w:style w:type="paragraph" w:customStyle="1" w:styleId="B8C5213315165C47B3130B577677A8DF">
    <w:name w:val="B8C5213315165C47B3130B577677A8DF"/>
  </w:style>
  <w:style w:type="paragraph" w:customStyle="1" w:styleId="F79A7EC0D740664A88341C7D72A10C63">
    <w:name w:val="F79A7EC0D740664A88341C7D72A10C63"/>
  </w:style>
  <w:style w:type="paragraph" w:customStyle="1" w:styleId="30AF21E36C9451448BA2E0ECDE159F6C">
    <w:name w:val="30AF21E36C9451448BA2E0ECDE159F6C"/>
  </w:style>
  <w:style w:type="paragraph" w:customStyle="1" w:styleId="96F9A278BC169C4A98FF75739BE59CE5">
    <w:name w:val="96F9A278BC169C4A98FF75739BE59CE5"/>
  </w:style>
  <w:style w:type="paragraph" w:customStyle="1" w:styleId="224ADA1ABF0A5144BC349CAC08188E74">
    <w:name w:val="224ADA1ABF0A5144BC349CAC08188E74"/>
  </w:style>
  <w:style w:type="paragraph" w:customStyle="1" w:styleId="4FDD53AC1936BF4E96EFA58AD775B86E">
    <w:name w:val="4FDD53AC1936BF4E96EFA58AD775B86E"/>
  </w:style>
  <w:style w:type="paragraph" w:customStyle="1" w:styleId="4F58D438AF431745BE83EA69511E89AE">
    <w:name w:val="4F58D438AF431745BE83EA69511E89AE"/>
  </w:style>
  <w:style w:type="paragraph" w:customStyle="1" w:styleId="C6A8083C5054BF4B86CF9A484389559A">
    <w:name w:val="C6A8083C5054BF4B86CF9A484389559A"/>
  </w:style>
  <w:style w:type="paragraph" w:customStyle="1" w:styleId="96DB10762FD8654F84C15CC4D41DE4A2">
    <w:name w:val="96DB10762FD8654F84C15CC4D41DE4A2"/>
  </w:style>
  <w:style w:type="paragraph" w:customStyle="1" w:styleId="276707F27FABDE4E91AF362A1DAF9786">
    <w:name w:val="276707F27FABDE4E91AF362A1DAF9786"/>
  </w:style>
  <w:style w:type="paragraph" w:customStyle="1" w:styleId="F5050EF503E418448B88A66B67C802D2">
    <w:name w:val="F5050EF503E418448B88A66B67C802D2"/>
  </w:style>
  <w:style w:type="paragraph" w:customStyle="1" w:styleId="138BA2B14958814C92BE8175ED7EC113">
    <w:name w:val="138BA2B14958814C92BE8175ED7EC113"/>
  </w:style>
  <w:style w:type="paragraph" w:customStyle="1" w:styleId="2A28A661744017448B0BF46A08BCA731">
    <w:name w:val="2A28A661744017448B0BF46A08BCA731"/>
  </w:style>
  <w:style w:type="paragraph" w:customStyle="1" w:styleId="B3DF2ED60960BC4C922A8C5FF8DF3B85">
    <w:name w:val="B3DF2ED60960BC4C922A8C5FF8DF3B85"/>
  </w:style>
  <w:style w:type="paragraph" w:customStyle="1" w:styleId="0D8A6B35CC553A41A19D2B0D3F401AA7">
    <w:name w:val="0D8A6B35CC553A41A19D2B0D3F401AA7"/>
  </w:style>
  <w:style w:type="paragraph" w:customStyle="1" w:styleId="4B9FCDDC4782254586905BC31FCF5D37">
    <w:name w:val="4B9FCDDC4782254586905BC31FCF5D37"/>
  </w:style>
  <w:style w:type="paragraph" w:customStyle="1" w:styleId="460D1D9A7A60C441B37D3437B441EABC">
    <w:name w:val="460D1D9A7A60C441B37D3437B441EABC"/>
  </w:style>
  <w:style w:type="paragraph" w:customStyle="1" w:styleId="0F2EF1741462864595A6C8BC301ADD34">
    <w:name w:val="0F2EF1741462864595A6C8BC301ADD34"/>
  </w:style>
  <w:style w:type="paragraph" w:customStyle="1" w:styleId="B0D071AB649216428DA1C7C183B944B7">
    <w:name w:val="B0D071AB649216428DA1C7C183B944B7"/>
  </w:style>
  <w:style w:type="paragraph" w:customStyle="1" w:styleId="77BF4559F30DDE4195A9643CB9C0358B">
    <w:name w:val="77BF4559F30DDE4195A9643CB9C0358B"/>
  </w:style>
  <w:style w:type="paragraph" w:customStyle="1" w:styleId="8AE962DCE1B1414D9C789BA68C048C89">
    <w:name w:val="8AE962DCE1B1414D9C789BA68C048C89"/>
  </w:style>
  <w:style w:type="paragraph" w:customStyle="1" w:styleId="BC1F4BA64854E44AB7D8CAA3CAE7E675">
    <w:name w:val="BC1F4BA64854E44AB7D8CAA3CAE7E675"/>
  </w:style>
  <w:style w:type="paragraph" w:customStyle="1" w:styleId="CBCD66692F49674DA225442075F637A9">
    <w:name w:val="CBCD66692F49674DA225442075F637A9"/>
  </w:style>
  <w:style w:type="paragraph" w:customStyle="1" w:styleId="29401A91CE50B84B929F7C8446E73361">
    <w:name w:val="29401A91CE50B84B929F7C8446E73361"/>
  </w:style>
  <w:style w:type="paragraph" w:customStyle="1" w:styleId="23A708F14112204AA9A04B4E21CAF201">
    <w:name w:val="23A708F14112204AA9A04B4E21CAF201"/>
  </w:style>
  <w:style w:type="paragraph" w:customStyle="1" w:styleId="6C3FECA05FD8E14E8CA84D9B1837D929">
    <w:name w:val="6C3FECA05FD8E14E8CA84D9B1837D929"/>
  </w:style>
  <w:style w:type="paragraph" w:customStyle="1" w:styleId="4ECF7FC03D2EF046BAB1489C7ECBC765">
    <w:name w:val="4ECF7FC03D2EF046BAB1489C7ECBC765"/>
  </w:style>
  <w:style w:type="paragraph" w:customStyle="1" w:styleId="D5BE744B3198914DA953AE081805A236">
    <w:name w:val="D5BE744B3198914DA953AE081805A236"/>
  </w:style>
  <w:style w:type="paragraph" w:customStyle="1" w:styleId="7D63E1FE19AC214D8506D46282F39BCC">
    <w:name w:val="7D63E1FE19AC214D8506D46282F39BCC"/>
  </w:style>
  <w:style w:type="paragraph" w:customStyle="1" w:styleId="4EA4AF84ABC6C54C8E5173C14603FA74">
    <w:name w:val="4EA4AF84ABC6C54C8E5173C14603FA74"/>
  </w:style>
  <w:style w:type="paragraph" w:customStyle="1" w:styleId="C9D6E50030BED9489978FD40E7762787">
    <w:name w:val="C9D6E50030BED9489978FD40E7762787"/>
  </w:style>
  <w:style w:type="paragraph" w:customStyle="1" w:styleId="85F1F57429510E43BEDB1979432E5A2C">
    <w:name w:val="85F1F57429510E43BEDB1979432E5A2C"/>
  </w:style>
  <w:style w:type="paragraph" w:customStyle="1" w:styleId="6E51B8BA88572A42AAB6527FBFBB3B3B">
    <w:name w:val="6E51B8BA88572A42AAB6527FBFBB3B3B"/>
  </w:style>
  <w:style w:type="paragraph" w:customStyle="1" w:styleId="2CACDF7176532141B6F1299BF2FFAFFF">
    <w:name w:val="2CACDF7176532141B6F1299BF2FFAFFF"/>
  </w:style>
  <w:style w:type="paragraph" w:customStyle="1" w:styleId="2029861C2ABDE1409BE11DF5AFA2B925">
    <w:name w:val="2029861C2ABDE1409BE11DF5AFA2B925"/>
  </w:style>
  <w:style w:type="paragraph" w:customStyle="1" w:styleId="7FBC3A2E6DE85A41A2E57C050894E1AE">
    <w:name w:val="7FBC3A2E6DE85A41A2E57C050894E1AE"/>
  </w:style>
  <w:style w:type="paragraph" w:customStyle="1" w:styleId="6AF2F4EB9F2C024A966C8120C084227E">
    <w:name w:val="6AF2F4EB9F2C024A966C8120C084227E"/>
  </w:style>
  <w:style w:type="paragraph" w:customStyle="1" w:styleId="061EF0729E05E444A8F6C95B06BB5F01">
    <w:name w:val="061EF0729E05E444A8F6C95B06BB5F01"/>
  </w:style>
  <w:style w:type="paragraph" w:customStyle="1" w:styleId="EB7DBBD5AC14E84E9C943D367F5D2001">
    <w:name w:val="EB7DBBD5AC14E84E9C943D367F5D2001"/>
  </w:style>
  <w:style w:type="paragraph" w:customStyle="1" w:styleId="071ADCD9949F454D903079005DD0E5D5">
    <w:name w:val="071ADCD9949F454D903079005DD0E5D5"/>
  </w:style>
  <w:style w:type="paragraph" w:customStyle="1" w:styleId="61742A1D1DB694448B8E132113590185">
    <w:name w:val="61742A1D1DB694448B8E132113590185"/>
  </w:style>
  <w:style w:type="paragraph" w:customStyle="1" w:styleId="F0D115B06DCA5B4D8591513D80DF0981">
    <w:name w:val="F0D115B06DCA5B4D8591513D80DF0981"/>
  </w:style>
  <w:style w:type="paragraph" w:customStyle="1" w:styleId="369E8D975CCE014E85C130C49F216C48">
    <w:name w:val="369E8D975CCE014E85C130C49F216C48"/>
  </w:style>
  <w:style w:type="paragraph" w:customStyle="1" w:styleId="D8191130BA21BD4B8FC75DDC7A9A4899">
    <w:name w:val="D8191130BA21BD4B8FC75DDC7A9A4899"/>
  </w:style>
  <w:style w:type="paragraph" w:customStyle="1" w:styleId="E382A573544DF84EB03BE66EB37EE6EB">
    <w:name w:val="E382A573544DF84EB03BE66EB37EE6EB"/>
  </w:style>
  <w:style w:type="paragraph" w:customStyle="1" w:styleId="58FA1515FC5E2A4CAF8A33A1BC970F63">
    <w:name w:val="58FA1515FC5E2A4CAF8A33A1BC970F63"/>
  </w:style>
  <w:style w:type="paragraph" w:customStyle="1" w:styleId="4BE812AC5C6CD143ABB6FFC285E7FF83">
    <w:name w:val="4BE812AC5C6CD143ABB6FFC285E7FF83"/>
  </w:style>
  <w:style w:type="paragraph" w:customStyle="1" w:styleId="14F7EEC357B08B49806C5B4DB4968D4B">
    <w:name w:val="14F7EEC357B08B49806C5B4DB4968D4B"/>
  </w:style>
  <w:style w:type="paragraph" w:customStyle="1" w:styleId="52CFAA093DA6AB4BB2C5B423234B1B4C">
    <w:name w:val="52CFAA093DA6AB4BB2C5B423234B1B4C"/>
  </w:style>
  <w:style w:type="paragraph" w:customStyle="1" w:styleId="A34173FE86731641B4EF06CFFE4D6989">
    <w:name w:val="A34173FE86731641B4EF06CFFE4D6989"/>
  </w:style>
  <w:style w:type="paragraph" w:customStyle="1" w:styleId="A8DF9881D6EEE94EA9E4F50EE416D317">
    <w:name w:val="A8DF9881D6EEE94EA9E4F50EE416D317"/>
  </w:style>
  <w:style w:type="paragraph" w:customStyle="1" w:styleId="D6DA4460B1907646BA1344F0C08C6FA4">
    <w:name w:val="D6DA4460B1907646BA1344F0C08C6FA4"/>
  </w:style>
  <w:style w:type="paragraph" w:customStyle="1" w:styleId="92FC0B804FF27B448CB3B48B5B107847">
    <w:name w:val="92FC0B804FF27B448CB3B48B5B107847"/>
  </w:style>
  <w:style w:type="paragraph" w:customStyle="1" w:styleId="684CA89DF3C9EB41B1D04109C7B29A19">
    <w:name w:val="684CA89DF3C9EB41B1D04109C7B29A19"/>
  </w:style>
  <w:style w:type="paragraph" w:customStyle="1" w:styleId="DCEB2FC97B2F574CA6A68AA283952B34">
    <w:name w:val="DCEB2FC97B2F574CA6A68AA283952B34"/>
  </w:style>
  <w:style w:type="paragraph" w:customStyle="1" w:styleId="697C9EB18F6E7A4FB852754DB6F1C820">
    <w:name w:val="697C9EB18F6E7A4FB852754DB6F1C820"/>
  </w:style>
  <w:style w:type="paragraph" w:customStyle="1" w:styleId="A808802B7AAC59469B5C4FEB47D0BE9F">
    <w:name w:val="A808802B7AAC59469B5C4FEB47D0BE9F"/>
  </w:style>
  <w:style w:type="paragraph" w:customStyle="1" w:styleId="7AA845D6242DFF408FCA4737D196C491">
    <w:name w:val="7AA845D6242DFF408FCA4737D196C491"/>
  </w:style>
  <w:style w:type="paragraph" w:customStyle="1" w:styleId="574A7E05460FD74D88BB8B4A21BFEBC0">
    <w:name w:val="574A7E05460FD74D88BB8B4A21BFEBC0"/>
  </w:style>
  <w:style w:type="paragraph" w:customStyle="1" w:styleId="9C52B8BBD98C064EB126B82E1BD22AC4">
    <w:name w:val="9C52B8BBD98C064EB126B82E1BD22AC4"/>
  </w:style>
  <w:style w:type="paragraph" w:customStyle="1" w:styleId="389D6680E21DD5448E029093DA353495">
    <w:name w:val="389D6680E21DD5448E029093DA353495"/>
  </w:style>
  <w:style w:type="paragraph" w:customStyle="1" w:styleId="5F1C39E71CD6384990347AEE7D2228B3">
    <w:name w:val="5F1C39E71CD6384990347AEE7D2228B3"/>
  </w:style>
  <w:style w:type="paragraph" w:customStyle="1" w:styleId="55569C0B42F3664C9A69D44A991F3598">
    <w:name w:val="55569C0B42F3664C9A69D44A991F359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5795E46C95374A846A5EC988280BD1">
    <w:name w:val="1A5795E46C95374A846A5EC988280BD1"/>
  </w:style>
  <w:style w:type="paragraph" w:customStyle="1" w:styleId="7D195B2AE485D44EA5755F3C2F12818B">
    <w:name w:val="7D195B2AE485D44EA5755F3C2F12818B"/>
    <w:rsid w:val="009217F7"/>
  </w:style>
  <w:style w:type="paragraph" w:customStyle="1" w:styleId="0F551076146337428872CAB07B42A4AA">
    <w:name w:val="0F551076146337428872CAB07B42A4AA"/>
    <w:rsid w:val="00921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7C857-2F2B-B047-AC9A-0B89006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TC101695599990</Template>
  <TotalTime>4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&lt;[your name]&gt;</vt:lpstr>
      <vt:lpstr>    EDUCATION</vt:lpstr>
      <vt:lpstr>    AWARDS</vt:lpstr>
      <vt:lpstr>    TEACHING EXPERIENCE</vt:lpstr>
      <vt:lpstr>    RELATED EXPERIENCE</vt:lpstr>
      <vt:lpstr>    PUBLICATIONS AND PAPERS</vt:lpstr>
      <vt:lpstr>        &lt;[“The Cross-Cultural Communication Epidemic of the 21st Century”]&gt;</vt:lpstr>
      <vt:lpstr>        &lt;[“Why So Many Documents Remain Inaccessible in the Information Age”]&gt;</vt:lpstr>
      <vt:lpstr>        &lt;[“The Female Betrayed and Modern Media”]&gt;</vt:lpstr>
      <vt:lpstr>    LANGUAGES</vt:lpstr>
      <vt:lpstr>    MEMBERSHIPS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Andrea Payne</dc:creator>
  <cp:keywords/>
  <cp:lastModifiedBy>Andrea Payne</cp:lastModifiedBy>
  <cp:revision>6</cp:revision>
  <cp:lastPrinted>2006-08-01T17:47:00Z</cp:lastPrinted>
  <dcterms:created xsi:type="dcterms:W3CDTF">2013-02-06T21:41:00Z</dcterms:created>
  <dcterms:modified xsi:type="dcterms:W3CDTF">2013-03-22T00:44:00Z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